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2A" w:rsidRDefault="0034032A" w:rsidP="00A52F5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75.65pt;margin-top:10.65pt;width:412pt;height:38pt;z-index:-251657216" wrapcoords="79 1271 -79 11859 -79 19059 157 20329 944 20329 1338 20329 14675 20329 21679 18635 21679 3388 16407 2118 551 1271 79 1271" fillcolor="#9400ed" stroked="f" strokecolor="red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xscale="f" string="День матери в Беларуси"/>
            <w10:wrap type="tight"/>
          </v:shape>
        </w:pict>
      </w:r>
    </w:p>
    <w:p w:rsidR="0034032A" w:rsidRPr="00424FD2" w:rsidRDefault="0034032A" w:rsidP="00424F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32A" w:rsidRDefault="0034032A" w:rsidP="00EB2E54">
      <w:pPr>
        <w:shd w:val="clear" w:color="auto" w:fill="FFFFFF"/>
        <w:spacing w:after="0" w:line="240" w:lineRule="auto"/>
        <w:ind w:left="284" w:right="282"/>
        <w:jc w:val="both"/>
        <w:outlineLvl w:val="3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7" type="#_x0000_t75" alt="http://cs630530.vk.me/v630530909/2a2b/HXgv4oQ1GWA.jpg" style="position:absolute;left:0;text-align:left;margin-left:14.8pt;margin-top:26.55pt;width:255.5pt;height:189pt;z-index:-251658240;visibility:visible" wrapcoords="-63 0 -63 21514 21600 21514 21600 0 -63 0">
            <v:imagedata r:id="rId4" o:title=""/>
            <w10:wrap type="tight"/>
          </v:shape>
        </w:pict>
      </w:r>
    </w:p>
    <w:p w:rsidR="0034032A" w:rsidRPr="00424FD2" w:rsidRDefault="0034032A" w:rsidP="00EB2E54">
      <w:pPr>
        <w:shd w:val="clear" w:color="auto" w:fill="FFFFFF"/>
        <w:spacing w:after="0" w:line="240" w:lineRule="auto"/>
        <w:ind w:left="284" w:right="282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День </w:t>
      </w:r>
      <w:r w:rsidRPr="00424FD2">
        <w:rPr>
          <w:rFonts w:ascii="Times New Roman" w:hAnsi="Times New Roman"/>
          <w:b/>
          <w:color w:val="FF0000"/>
          <w:sz w:val="32"/>
          <w:szCs w:val="32"/>
          <w:lang w:eastAsia="ru-RU"/>
        </w:rPr>
        <w:t>матери</w:t>
      </w:r>
      <w:r w:rsidRPr="00424FD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424FD2">
        <w:rPr>
          <w:rFonts w:ascii="Times New Roman" w:hAnsi="Times New Roman"/>
          <w:sz w:val="28"/>
          <w:szCs w:val="28"/>
          <w:lang w:eastAsia="ru-RU"/>
        </w:rPr>
        <w:t>официальный праздник в Рес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публике Беларусь, который имеет большое зна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чение для жителей страны, хоть и не является нерабочим днем. Отмеча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 xml:space="preserve">ется он ежегодно </w:t>
      </w:r>
      <w:r w:rsidRPr="00424FD2">
        <w:rPr>
          <w:rFonts w:ascii="Times New Roman" w:hAnsi="Times New Roman"/>
          <w:b/>
          <w:color w:val="FF0000"/>
          <w:sz w:val="28"/>
          <w:szCs w:val="28"/>
          <w:lang w:eastAsia="ru-RU"/>
        </w:rPr>
        <w:t>14 ок</w:t>
      </w:r>
      <w:r w:rsidRPr="00EB2E54">
        <w:rPr>
          <w:rFonts w:ascii="Times New Roman" w:hAnsi="Times New Roman"/>
          <w:b/>
          <w:color w:val="FF0000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b/>
          <w:color w:val="FF0000"/>
          <w:sz w:val="28"/>
          <w:szCs w:val="28"/>
          <w:lang w:eastAsia="ru-RU"/>
        </w:rPr>
        <w:t>тября.</w:t>
      </w:r>
    </w:p>
    <w:p w:rsidR="0034032A" w:rsidRPr="00424FD2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32A" w:rsidRPr="00424FD2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FD2">
        <w:rPr>
          <w:rFonts w:ascii="Times New Roman" w:hAnsi="Times New Roman"/>
          <w:sz w:val="28"/>
          <w:szCs w:val="28"/>
          <w:lang w:eastAsia="ru-RU"/>
        </w:rPr>
        <w:t>Изначально в Белоруссии, как и в других стра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нах бывшего СССР, матери при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нимали поздравления вместе со всеми остальными жен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 xml:space="preserve">щинами 8 марта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24FD2">
        <w:rPr>
          <w:rFonts w:ascii="Times New Roman" w:hAnsi="Times New Roman"/>
          <w:sz w:val="28"/>
          <w:szCs w:val="28"/>
          <w:lang w:eastAsia="ru-RU"/>
        </w:rPr>
        <w:t xml:space="preserve"> в Между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народный женский день. Однако в 1996 решением прави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тельства был официально учрежден отдельный праздник для всех мате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рей. День матери решено было празд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новать 14 октября, когда православ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ная церковь отмечает праздник </w:t>
      </w:r>
      <w:hyperlink r:id="rId5" w:tgtFrame="_blank" w:tooltip="Покров Пресвятой Богородицы и Приснодевы Марии" w:history="1">
        <w:r w:rsidRPr="00424FD2">
          <w:rPr>
            <w:rFonts w:ascii="Times New Roman" w:hAnsi="Times New Roman"/>
            <w:color w:val="333333"/>
            <w:sz w:val="28"/>
            <w:szCs w:val="28"/>
            <w:lang w:eastAsia="ru-RU"/>
          </w:rPr>
          <w:t>Покрова Пресвя</w:t>
        </w:r>
        <w:r>
          <w:rPr>
            <w:rFonts w:ascii="Times New Roman" w:hAnsi="Times New Roman"/>
            <w:color w:val="333333"/>
            <w:sz w:val="28"/>
            <w:szCs w:val="28"/>
            <w:lang w:eastAsia="ru-RU"/>
          </w:rPr>
          <w:softHyphen/>
        </w:r>
        <w:r w:rsidRPr="00424FD2">
          <w:rPr>
            <w:rFonts w:ascii="Times New Roman" w:hAnsi="Times New Roman"/>
            <w:color w:val="333333"/>
            <w:sz w:val="28"/>
            <w:szCs w:val="28"/>
            <w:lang w:eastAsia="ru-RU"/>
          </w:rPr>
          <w:t>той Богородицы</w:t>
        </w:r>
      </w:hyperlink>
      <w:r w:rsidRPr="00424FD2">
        <w:rPr>
          <w:rFonts w:ascii="Times New Roman" w:hAnsi="Times New Roman"/>
          <w:sz w:val="28"/>
          <w:szCs w:val="28"/>
          <w:lang w:eastAsia="ru-RU"/>
        </w:rPr>
        <w:t>.</w:t>
      </w:r>
    </w:p>
    <w:p w:rsidR="0034032A" w:rsidRPr="00424FD2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FD2">
        <w:rPr>
          <w:rFonts w:ascii="Times New Roman" w:hAnsi="Times New Roman"/>
          <w:sz w:val="28"/>
          <w:szCs w:val="28"/>
          <w:lang w:eastAsia="ru-RU"/>
        </w:rPr>
        <w:t>По словам премьер-министра Республики Беларусь Михаила Русого, од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 xml:space="preserve">ним из национальных приоритетов в Беларуси является создание условий для рождения и воспитания детей, ведь дети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24FD2">
        <w:rPr>
          <w:rFonts w:ascii="Times New Roman" w:hAnsi="Times New Roman"/>
          <w:sz w:val="28"/>
          <w:szCs w:val="28"/>
          <w:lang w:eastAsia="ru-RU"/>
        </w:rPr>
        <w:t xml:space="preserve"> это будущее страны. По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этому терпение и мудрость матерей, материнский труд женщин являются важным вкладом в процветание страны.</w:t>
      </w:r>
    </w:p>
    <w:p w:rsidR="0034032A" w:rsidRPr="00424FD2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FD2">
        <w:rPr>
          <w:rFonts w:ascii="Times New Roman" w:hAnsi="Times New Roman"/>
          <w:sz w:val="28"/>
          <w:szCs w:val="28"/>
          <w:lang w:eastAsia="ru-RU"/>
        </w:rPr>
        <w:t>По сложившейся традиции, 14 октября в Доме правительства проходит торже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ственный прием, посвященный Дню матери. В мероприятии принимают участие высшие должно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 xml:space="preserve">стные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лица </w:t>
      </w:r>
      <w:r w:rsidRPr="00424FD2">
        <w:rPr>
          <w:rFonts w:ascii="Times New Roman" w:hAnsi="Times New Roman"/>
          <w:sz w:val="28"/>
          <w:szCs w:val="28"/>
          <w:lang w:eastAsia="ru-RU"/>
        </w:rPr>
        <w:t>государства, а также женщины разных профессий из всех регионов страны. Также в Беларуси существует Орден Матери. Этой высокой награды удостоены более 7 тысяч женщин, родивших и воспитавших пятерых и бо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лее детей.</w:t>
      </w:r>
    </w:p>
    <w:p w:rsidR="0034032A" w:rsidRPr="00424FD2" w:rsidRDefault="0034032A" w:rsidP="00EB2E54">
      <w:pPr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hAnsi="Times New Roman"/>
          <w:b/>
          <w:color w:val="FF0000"/>
          <w:sz w:val="40"/>
          <w:szCs w:val="40"/>
          <w:lang w:eastAsia="ru-RU"/>
        </w:rPr>
      </w:pPr>
      <w:r w:rsidRPr="00424FD2">
        <w:rPr>
          <w:rFonts w:ascii="Times New Roman" w:hAnsi="Times New Roman"/>
          <w:sz w:val="28"/>
          <w:szCs w:val="28"/>
          <w:lang w:eastAsia="ru-RU"/>
        </w:rPr>
        <w:br/>
      </w:r>
      <w:r w:rsidRPr="00424FD2">
        <w:rPr>
          <w:rFonts w:ascii="Times New Roman" w:hAnsi="Times New Roman"/>
          <w:b/>
          <w:color w:val="FF0000"/>
          <w:sz w:val="40"/>
          <w:szCs w:val="40"/>
          <w:lang w:eastAsia="ru-RU"/>
        </w:rPr>
        <w:t>Мама – гл</w:t>
      </w:r>
      <w:r>
        <w:rPr>
          <w:rFonts w:ascii="Times New Roman" w:hAnsi="Times New Roman"/>
          <w:b/>
          <w:color w:val="FF0000"/>
          <w:sz w:val="40"/>
          <w:szCs w:val="40"/>
          <w:lang w:eastAsia="ru-RU"/>
        </w:rPr>
        <w:t>авное  слово  в  каждой  судьбе</w:t>
      </w:r>
    </w:p>
    <w:p w:rsidR="0034032A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32A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0" o:spid="_x0000_s1028" type="#_x0000_t75" alt="http://www.motto.net.ua/pic/201409/1920x1200/motto.net.ua-84265.jpg" style="position:absolute;left:0;text-align:left;margin-left:13.15pt;margin-top:10.5pt;width:277.5pt;height:178pt;z-index:-251660288;visibility:visible" wrapcoords="-58 0 -58 21509 21600 21509 21600 0 -58 0">
            <v:imagedata r:id="rId6" o:title=""/>
            <w10:wrap type="tight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История создания праздника. </w:t>
      </w:r>
      <w:r w:rsidRPr="00424FD2">
        <w:rPr>
          <w:rFonts w:ascii="Times New Roman" w:hAnsi="Times New Roman"/>
          <w:sz w:val="28"/>
          <w:szCs w:val="28"/>
          <w:lang w:eastAsia="ru-RU"/>
        </w:rPr>
        <w:t>В День матери чествуются только матери и бе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424FD2">
        <w:rPr>
          <w:rFonts w:ascii="Times New Roman" w:hAnsi="Times New Roman"/>
          <w:sz w:val="28"/>
          <w:szCs w:val="28"/>
          <w:lang w:eastAsia="ru-RU"/>
        </w:rPr>
        <w:t>ременные женщины.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FD2">
        <w:rPr>
          <w:rFonts w:ascii="Times New Roman" w:hAnsi="Times New Roman"/>
          <w:sz w:val="28"/>
          <w:szCs w:val="28"/>
          <w:lang w:eastAsia="ru-RU"/>
        </w:rPr>
        <w:t>По некоторым источникам традиция празднования Дня матери берет начало еще в древ</w:t>
      </w:r>
      <w:r w:rsidRPr="00424FD2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нем Риме.</w:t>
      </w:r>
      <w:r w:rsidRPr="00424FD2">
        <w:rPr>
          <w:rFonts w:ascii="Times New Roman" w:hAnsi="Times New Roman"/>
          <w:sz w:val="28"/>
          <w:szCs w:val="28"/>
          <w:lang w:eastAsia="ru-RU"/>
        </w:rPr>
        <w:t xml:space="preserve"> Римляне посвящали три дня в марте (с 22 по 25) матери богов – восточной Ки</w:t>
      </w:r>
      <w:r w:rsidRPr="00424FD2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 xml:space="preserve">беле. </w:t>
      </w:r>
      <w:r w:rsidRPr="00424FD2">
        <w:rPr>
          <w:rFonts w:ascii="Times New Roman" w:hAnsi="Times New Roman"/>
          <w:sz w:val="28"/>
          <w:szCs w:val="28"/>
          <w:lang w:eastAsia="ru-RU"/>
        </w:rPr>
        <w:t>Древние греки отдавали дань ув</w:t>
      </w:r>
      <w:r>
        <w:rPr>
          <w:rFonts w:ascii="Times New Roman" w:hAnsi="Times New Roman"/>
          <w:sz w:val="28"/>
          <w:szCs w:val="28"/>
          <w:lang w:eastAsia="ru-RU"/>
        </w:rPr>
        <w:t xml:space="preserve">ажения матери всех богов - Гее. </w:t>
      </w:r>
      <w:r w:rsidRPr="00424FD2">
        <w:rPr>
          <w:rFonts w:ascii="Times New Roman" w:hAnsi="Times New Roman"/>
          <w:sz w:val="28"/>
          <w:szCs w:val="28"/>
          <w:lang w:eastAsia="ru-RU"/>
        </w:rPr>
        <w:t>На Руси почитал</w:t>
      </w:r>
      <w:r>
        <w:rPr>
          <w:rFonts w:ascii="Times New Roman" w:hAnsi="Times New Roman"/>
          <w:sz w:val="28"/>
          <w:szCs w:val="28"/>
          <w:lang w:eastAsia="ru-RU"/>
        </w:rPr>
        <w:t xml:space="preserve">ась Мокоша - богиня материнства. </w:t>
      </w:r>
    </w:p>
    <w:p w:rsidR="0034032A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32A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32A" w:rsidRDefault="0034032A" w:rsidP="00EB2E54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32A" w:rsidRPr="007E03C7" w:rsidRDefault="0034032A" w:rsidP="007E03C7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/>
          <w:color w:val="FF0000"/>
          <w:sz w:val="36"/>
          <w:szCs w:val="36"/>
          <w:lang w:eastAsia="ru-RU"/>
        </w:rPr>
      </w:pPr>
      <w:r w:rsidRPr="007E03C7">
        <w:rPr>
          <w:rFonts w:ascii="Times New Roman" w:hAnsi="Times New Roman"/>
          <w:b/>
          <w:color w:val="FF0000"/>
          <w:sz w:val="36"/>
          <w:szCs w:val="36"/>
          <w:lang w:eastAsia="ru-RU"/>
        </w:rPr>
        <w:t>Как и когда проходит День Матери в разных странах мира</w:t>
      </w:r>
    </w:p>
    <w:p w:rsidR="0034032A" w:rsidRPr="007E03C7" w:rsidRDefault="0034032A" w:rsidP="00EB2E54">
      <w:p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34032A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3" o:spid="_x0000_s1029" type="#_x0000_t75" alt="http://mtdata.ru/u18/photoC464/20882957490-0/original.jpg" style="position:absolute;left:0;text-align:left;margin-left:18pt;margin-top:5.5pt;width:243pt;height:171pt;z-index:-251659264;visibility:visible" wrapcoords="-68 0 -68 21497 21600 21497 21600 0 -68 0">
            <v:imagedata r:id="rId7" o:title=""/>
            <w10:wrap type="tight"/>
          </v:shape>
        </w:pict>
      </w:r>
      <w:r w:rsidRPr="00424FD2">
        <w:rPr>
          <w:rFonts w:ascii="Times New Roman" w:hAnsi="Times New Roman"/>
          <w:sz w:val="28"/>
          <w:szCs w:val="28"/>
          <w:lang w:eastAsia="ru-RU"/>
        </w:rPr>
        <w:t>Во многих странах мира отмечают День м</w:t>
      </w:r>
      <w:r>
        <w:rPr>
          <w:rFonts w:ascii="Times New Roman" w:hAnsi="Times New Roman"/>
          <w:sz w:val="28"/>
          <w:szCs w:val="28"/>
          <w:lang w:eastAsia="ru-RU"/>
        </w:rPr>
        <w:t>атери, правда, в разное время. </w:t>
      </w:r>
    </w:p>
    <w:p w:rsidR="0034032A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FD2">
        <w:rPr>
          <w:rFonts w:ascii="Times New Roman" w:hAnsi="Times New Roman"/>
          <w:sz w:val="28"/>
          <w:szCs w:val="28"/>
          <w:lang w:eastAsia="ru-RU"/>
        </w:rPr>
        <w:t>Например в Дании, Финляндии, Германии, Италии, Турции, Австралии, Японии, Бель</w:t>
      </w:r>
      <w:r w:rsidRPr="00424FD2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 xml:space="preserve">гии,  Эстонии, </w:t>
      </w:r>
      <w:r w:rsidRPr="00424FD2">
        <w:rPr>
          <w:rFonts w:ascii="Times New Roman" w:hAnsi="Times New Roman"/>
          <w:sz w:val="28"/>
          <w:szCs w:val="28"/>
          <w:lang w:eastAsia="ru-RU"/>
        </w:rPr>
        <w:t>Гонконг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4FD2">
        <w:rPr>
          <w:rFonts w:ascii="Times New Roman" w:hAnsi="Times New Roman"/>
          <w:sz w:val="28"/>
          <w:szCs w:val="28"/>
          <w:lang w:eastAsia="ru-RU"/>
        </w:rPr>
        <w:t>, Индии, Малайзии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24FD2">
        <w:rPr>
          <w:rFonts w:ascii="Times New Roman" w:hAnsi="Times New Roman"/>
          <w:sz w:val="28"/>
          <w:szCs w:val="28"/>
          <w:lang w:eastAsia="ru-RU"/>
        </w:rPr>
        <w:t xml:space="preserve"> Мексик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24FD2">
        <w:rPr>
          <w:rFonts w:ascii="Times New Roman" w:hAnsi="Times New Roman"/>
          <w:sz w:val="28"/>
          <w:szCs w:val="28"/>
          <w:lang w:eastAsia="ru-RU"/>
        </w:rPr>
        <w:t>, Никарагуа и др.праздну</w:t>
      </w:r>
      <w:r>
        <w:rPr>
          <w:rFonts w:ascii="Times New Roman" w:hAnsi="Times New Roman"/>
          <w:sz w:val="28"/>
          <w:szCs w:val="28"/>
          <w:lang w:eastAsia="ru-RU"/>
        </w:rPr>
        <w:t>ют его вто</w:t>
      </w:r>
      <w:r>
        <w:rPr>
          <w:rFonts w:ascii="Times New Roman" w:hAnsi="Times New Roman"/>
          <w:sz w:val="28"/>
          <w:szCs w:val="28"/>
          <w:lang w:eastAsia="ru-RU"/>
        </w:rPr>
        <w:softHyphen/>
        <w:t>рое воскресенье мая</w:t>
      </w:r>
      <w:r w:rsidRPr="00424FD2">
        <w:rPr>
          <w:rFonts w:ascii="Times New Roman" w:hAnsi="Times New Roman"/>
          <w:sz w:val="28"/>
          <w:szCs w:val="28"/>
          <w:lang w:eastAsia="ru-RU"/>
        </w:rPr>
        <w:t xml:space="preserve">, а ещё более 30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стран </w:t>
      </w:r>
      <w:r w:rsidRPr="00424FD2">
        <w:rPr>
          <w:rFonts w:ascii="Times New Roman" w:hAnsi="Times New Roman"/>
          <w:sz w:val="28"/>
          <w:szCs w:val="28"/>
          <w:lang w:eastAsia="ru-RU"/>
        </w:rPr>
        <w:t>отмечают праздник в другие дни.</w:t>
      </w:r>
    </w:p>
    <w:p w:rsidR="0034032A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3C7">
        <w:rPr>
          <w:rFonts w:ascii="Times New Roman" w:hAnsi="Times New Roman"/>
          <w:sz w:val="28"/>
          <w:szCs w:val="28"/>
          <w:lang w:eastAsia="ru-RU"/>
        </w:rPr>
        <w:t>Одной из основательниц современ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7E03C7">
        <w:rPr>
          <w:rFonts w:ascii="Times New Roman" w:hAnsi="Times New Roman"/>
          <w:sz w:val="28"/>
          <w:szCs w:val="28"/>
          <w:lang w:eastAsia="ru-RU"/>
        </w:rPr>
        <w:t>ного Дня матери считается американск</w:t>
      </w:r>
      <w:r>
        <w:rPr>
          <w:rFonts w:ascii="Times New Roman" w:hAnsi="Times New Roman"/>
          <w:sz w:val="28"/>
          <w:szCs w:val="28"/>
          <w:lang w:eastAsia="ru-RU"/>
        </w:rPr>
        <w:t>ая активистка женского движения</w:t>
      </w:r>
    </w:p>
    <w:p w:rsidR="0034032A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32A" w:rsidRPr="007E03C7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3C7">
        <w:rPr>
          <w:rFonts w:ascii="Times New Roman" w:hAnsi="Times New Roman"/>
          <w:sz w:val="28"/>
          <w:szCs w:val="28"/>
          <w:lang w:eastAsia="ru-RU"/>
        </w:rPr>
        <w:t>Джулия Уорд Хоу. В 1870 году она опубликовала Прокламацию Дня матери, обратившись ко «всем женщинам, у которых есть сердца». Прокламация призы</w:t>
      </w:r>
      <w:r w:rsidRPr="007E03C7">
        <w:rPr>
          <w:rFonts w:ascii="Times New Roman" w:hAnsi="Times New Roman"/>
          <w:sz w:val="28"/>
          <w:szCs w:val="28"/>
          <w:lang w:eastAsia="ru-RU"/>
        </w:rPr>
        <w:softHyphen/>
        <w:t>вала женщин к борьбе за мир. Послание Джулии Хоу заканчивалось так: «Матери должны помешать бессмысленному уничтожению человеческих жизней, поскольку только матери знают истинную цену человеческой жизни, которую они произвели на свет». В мае 1907 года, учительница Энн Джарвис из Графтона в Западной Вирд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7E03C7">
        <w:rPr>
          <w:rFonts w:ascii="Times New Roman" w:hAnsi="Times New Roman"/>
          <w:sz w:val="28"/>
          <w:szCs w:val="28"/>
          <w:lang w:eastAsia="ru-RU"/>
        </w:rPr>
        <w:t>жинии организовала торжественную церемонию в память своей скончавшейся за два года до этого матери, которую также звали Энн Джарвис. Через год в празднике в честь матери участвовали уже сотни женщин со своими детьми. А в 1911 году День матери отмечали уже все штаты Америки, а также Мексика, Канада, Китай, Япония, Южная Америка и Африка. 12 декабря 1912 года была создана Междуна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7E03C7">
        <w:rPr>
          <w:rFonts w:ascii="Times New Roman" w:hAnsi="Times New Roman"/>
          <w:sz w:val="28"/>
          <w:szCs w:val="28"/>
          <w:lang w:eastAsia="ru-RU"/>
        </w:rPr>
        <w:t>родная Ассоциация Дня матери с целью распространения сознательного празднова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7E03C7">
        <w:rPr>
          <w:rFonts w:ascii="Times New Roman" w:hAnsi="Times New Roman"/>
          <w:sz w:val="28"/>
          <w:szCs w:val="28"/>
          <w:lang w:eastAsia="ru-RU"/>
        </w:rPr>
        <w:t>ния этого дня.</w:t>
      </w:r>
    </w:p>
    <w:p w:rsidR="0034032A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32A" w:rsidRPr="007E03C7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3C7">
        <w:rPr>
          <w:rFonts w:ascii="Times New Roman" w:hAnsi="Times New Roman"/>
          <w:sz w:val="28"/>
          <w:szCs w:val="28"/>
          <w:lang w:eastAsia="ru-RU"/>
        </w:rPr>
        <w:t>В 1914 году президент Вудро Вилсон узаконил национальный праздник – День матери, ко</w:t>
      </w:r>
      <w:r w:rsidRPr="007E03C7">
        <w:rPr>
          <w:rFonts w:ascii="Times New Roman" w:hAnsi="Times New Roman"/>
          <w:sz w:val="28"/>
          <w:szCs w:val="28"/>
          <w:lang w:eastAsia="ru-RU"/>
        </w:rPr>
        <w:softHyphen/>
        <w:t>торый по уже сложившейся традиции был установлен на второе воскресенье мая. При</w:t>
      </w:r>
      <w:r w:rsidRPr="007E03C7">
        <w:rPr>
          <w:rFonts w:ascii="Times New Roman" w:hAnsi="Times New Roman"/>
          <w:sz w:val="28"/>
          <w:szCs w:val="28"/>
          <w:lang w:eastAsia="ru-RU"/>
        </w:rPr>
        <w:softHyphen/>
        <w:t>мерно за год до этого конгресс США постановил, что все офи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7E03C7">
        <w:rPr>
          <w:rFonts w:ascii="Times New Roman" w:hAnsi="Times New Roman"/>
          <w:sz w:val="28"/>
          <w:szCs w:val="28"/>
          <w:lang w:eastAsia="ru-RU"/>
        </w:rPr>
        <w:t>циальные лица американ</w:t>
      </w:r>
      <w:r w:rsidRPr="007E03C7">
        <w:rPr>
          <w:rFonts w:ascii="Times New Roman" w:hAnsi="Times New Roman"/>
          <w:sz w:val="28"/>
          <w:szCs w:val="28"/>
          <w:lang w:eastAsia="ru-RU"/>
        </w:rPr>
        <w:softHyphen/>
        <w:t>ского государства, от президента до федеральных служа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7E03C7">
        <w:rPr>
          <w:rFonts w:ascii="Times New Roman" w:hAnsi="Times New Roman"/>
          <w:sz w:val="28"/>
          <w:szCs w:val="28"/>
          <w:lang w:eastAsia="ru-RU"/>
        </w:rPr>
        <w:t>щих, в этот день должны носить в петлице белую гвоздику. В разных стра</w:t>
      </w:r>
      <w:r w:rsidRPr="007E03C7">
        <w:rPr>
          <w:rFonts w:ascii="Times New Roman" w:hAnsi="Times New Roman"/>
          <w:sz w:val="28"/>
          <w:szCs w:val="28"/>
          <w:lang w:eastAsia="ru-RU"/>
        </w:rPr>
        <w:softHyphen/>
        <w:t>нах День матери отмечается в разное время года. В России День матери отмечается в по</w:t>
      </w:r>
      <w:r w:rsidRPr="007E03C7">
        <w:rPr>
          <w:rFonts w:ascii="Times New Roman" w:hAnsi="Times New Roman"/>
          <w:sz w:val="28"/>
          <w:szCs w:val="28"/>
          <w:lang w:eastAsia="ru-RU"/>
        </w:rPr>
        <w:softHyphen/>
        <w:t>след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7E03C7">
        <w:rPr>
          <w:rFonts w:ascii="Times New Roman" w:hAnsi="Times New Roman"/>
          <w:sz w:val="28"/>
          <w:szCs w:val="28"/>
          <w:lang w:eastAsia="ru-RU"/>
        </w:rPr>
        <w:t>нее воскресенье ноября в соответствии с Указом Президента РФ от 30 января 1998 года. Инициатива учреждения этого праздника принадлежит Комитету Государст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7E03C7">
        <w:rPr>
          <w:rFonts w:ascii="Times New Roman" w:hAnsi="Times New Roman"/>
          <w:sz w:val="28"/>
          <w:szCs w:val="28"/>
          <w:lang w:eastAsia="ru-RU"/>
        </w:rPr>
        <w:t>венной Думы по делам женщин, семьи и молодежи.</w:t>
      </w:r>
    </w:p>
    <w:p w:rsidR="0034032A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032A" w:rsidRPr="007E03C7" w:rsidRDefault="0034032A" w:rsidP="00EB2E54">
      <w:pPr>
        <w:shd w:val="clear" w:color="auto" w:fill="FFFFFF"/>
        <w:spacing w:after="0" w:line="240" w:lineRule="auto"/>
        <w:ind w:left="284" w:right="282" w:firstLine="709"/>
        <w:jc w:val="both"/>
        <w:rPr>
          <w:sz w:val="28"/>
          <w:szCs w:val="28"/>
        </w:rPr>
      </w:pPr>
      <w:r w:rsidRPr="007E03C7">
        <w:rPr>
          <w:rFonts w:ascii="Times New Roman" w:hAnsi="Times New Roman"/>
          <w:sz w:val="28"/>
          <w:szCs w:val="28"/>
          <w:lang w:eastAsia="ru-RU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Pr="007E03C7">
        <w:rPr>
          <w:rFonts w:ascii="Times New Roman" w:hAnsi="Times New Roman"/>
          <w:sz w:val="28"/>
          <w:szCs w:val="28"/>
          <w:lang w:eastAsia="ru-RU"/>
        </w:rPr>
        <w:t>душным. В этот день хочется сказать слова благодарности всем Матерям, которые дарят детям любовь, добро, нежность и ласку. Спасибо вам!.. И пусть каждой из вас почаще говорят теплые слова ваши любимые дети! Пусть на их лицах светится улыбка, и радостные искорки сверкают в глазах, когда вы вместе!</w:t>
      </w:r>
    </w:p>
    <w:sectPr w:rsidR="0034032A" w:rsidRPr="007E03C7" w:rsidSect="00A52F52">
      <w:pgSz w:w="11906" w:h="16838"/>
      <w:pgMar w:top="567" w:right="567" w:bottom="567" w:left="567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04"/>
    <w:rsid w:val="00024DD3"/>
    <w:rsid w:val="00043B4B"/>
    <w:rsid w:val="000503BD"/>
    <w:rsid w:val="00072AA8"/>
    <w:rsid w:val="000B5D2B"/>
    <w:rsid w:val="000C2354"/>
    <w:rsid w:val="001B3F99"/>
    <w:rsid w:val="00220B4B"/>
    <w:rsid w:val="00287BB3"/>
    <w:rsid w:val="00313E76"/>
    <w:rsid w:val="00326F17"/>
    <w:rsid w:val="0034032A"/>
    <w:rsid w:val="00375704"/>
    <w:rsid w:val="00397564"/>
    <w:rsid w:val="003F5A2A"/>
    <w:rsid w:val="00403593"/>
    <w:rsid w:val="00424FD2"/>
    <w:rsid w:val="00434E46"/>
    <w:rsid w:val="00523C36"/>
    <w:rsid w:val="00597C55"/>
    <w:rsid w:val="005E3348"/>
    <w:rsid w:val="0069096A"/>
    <w:rsid w:val="00691A0F"/>
    <w:rsid w:val="006F6ADC"/>
    <w:rsid w:val="00723CCB"/>
    <w:rsid w:val="007A36FA"/>
    <w:rsid w:val="007C348B"/>
    <w:rsid w:val="007D5E34"/>
    <w:rsid w:val="007E03C7"/>
    <w:rsid w:val="008710DC"/>
    <w:rsid w:val="00872129"/>
    <w:rsid w:val="008774BC"/>
    <w:rsid w:val="00920019"/>
    <w:rsid w:val="0093617B"/>
    <w:rsid w:val="00991A10"/>
    <w:rsid w:val="009A0CCF"/>
    <w:rsid w:val="009D717D"/>
    <w:rsid w:val="00A52F52"/>
    <w:rsid w:val="00AD7581"/>
    <w:rsid w:val="00B06F15"/>
    <w:rsid w:val="00B52C2D"/>
    <w:rsid w:val="00B80E57"/>
    <w:rsid w:val="00B82F3B"/>
    <w:rsid w:val="00C633AF"/>
    <w:rsid w:val="00D74515"/>
    <w:rsid w:val="00D85D1D"/>
    <w:rsid w:val="00EB2E54"/>
    <w:rsid w:val="00F06202"/>
    <w:rsid w:val="00F8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7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4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424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4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4F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24FD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24FD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24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24FD2"/>
    <w:rPr>
      <w:rFonts w:cs="Times New Roman"/>
    </w:rPr>
  </w:style>
  <w:style w:type="character" w:customStyle="1" w:styleId="b-letterfoottab">
    <w:name w:val="b-letter__foot__tab"/>
    <w:basedOn w:val="DefaultParagraphFont"/>
    <w:uiPriority w:val="99"/>
    <w:rsid w:val="00424FD2"/>
    <w:rPr>
      <w:rFonts w:cs="Times New Roman"/>
    </w:rPr>
  </w:style>
  <w:style w:type="character" w:customStyle="1" w:styleId="btntext">
    <w:name w:val="btn__text"/>
    <w:basedOn w:val="DefaultParagraphFont"/>
    <w:uiPriority w:val="99"/>
    <w:rsid w:val="00424FD2"/>
    <w:rPr>
      <w:rFonts w:cs="Times New Roman"/>
    </w:rPr>
  </w:style>
  <w:style w:type="character" w:customStyle="1" w:styleId="nwa-button-tabnick">
    <w:name w:val="nwa-button-tab__nick"/>
    <w:basedOn w:val="DefaultParagraphFont"/>
    <w:uiPriority w:val="99"/>
    <w:rsid w:val="00424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BCD4E5"/>
                            <w:left w:val="single" w:sz="8" w:space="0" w:color="BCD4E5"/>
                            <w:bottom w:val="single" w:sz="8" w:space="0" w:color="BCD4E5"/>
                            <w:right w:val="single" w:sz="8" w:space="0" w:color="BCD4E5"/>
                          </w:divBdr>
                          <w:divsChild>
                            <w:div w:id="1588929142">
                              <w:marLeft w:val="60"/>
                              <w:marRight w:val="52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2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2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92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929144">
                                                                          <w:marLeft w:val="50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2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929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2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92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929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92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0" w:color="C6C6C6"/>
                                                                                                    <w:left w:val="single" w:sz="8" w:space="0" w:color="C6C6C6"/>
                                                                                                    <w:bottom w:val="single" w:sz="8" w:space="0" w:color="C6C6C6"/>
                                                                                                    <w:right w:val="single" w:sz="8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929135">
                                                                                                      <w:marLeft w:val="140"/>
                                                                                                      <w:marRight w:val="140"/>
                                                                                                      <w:marTop w:val="140"/>
                                                                                                      <w:marBottom w:val="1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92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92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92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929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929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92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92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8929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92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nydaylife.com/calendar/25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643</Words>
  <Characters>3667</Characters>
  <Application>Microsoft Office Outlook</Application>
  <DocSecurity>0</DocSecurity>
  <Lines>0</Lines>
  <Paragraphs>0</Paragraphs>
  <ScaleCrop>false</ScaleCrop>
  <Company>bteu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k322m1</cp:lastModifiedBy>
  <cp:revision>17</cp:revision>
  <cp:lastPrinted>2016-09-27T15:25:00Z</cp:lastPrinted>
  <dcterms:created xsi:type="dcterms:W3CDTF">2016-09-27T16:04:00Z</dcterms:created>
  <dcterms:modified xsi:type="dcterms:W3CDTF">2016-09-29T07:19:00Z</dcterms:modified>
</cp:coreProperties>
</file>